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1" w:rsidRDefault="00953C81" w:rsidP="00F13162">
      <w:pPr>
        <w:spacing w:line="252" w:lineRule="auto"/>
        <w:jc w:val="both"/>
        <w:rPr>
          <w:rFonts w:ascii="Arial" w:eastAsia="SimSun" w:hAnsi="Arial" w:cs="Arial"/>
          <w:lang w:val="es-ES"/>
        </w:rPr>
      </w:pPr>
    </w:p>
    <w:p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bookmarkStart w:id="0" w:name="_GoBack"/>
      <w:r w:rsidR="00736C42">
        <w:rPr>
          <w:rFonts w:ascii="Arial" w:eastAsia="SimSun" w:hAnsi="Arial" w:cs="Arial"/>
          <w:b/>
          <w:bCs/>
          <w:color w:val="000000"/>
          <w:sz w:val="28"/>
          <w:szCs w:val="28"/>
          <w:lang w:val="es-ES"/>
        </w:rPr>
        <w:t>MG</w:t>
      </w:r>
      <w:r w:rsidR="000B1C12">
        <w:rPr>
          <w:rFonts w:ascii="Arial" w:eastAsia="SimSun" w:hAnsi="Arial" w:cs="Arial"/>
          <w:b/>
          <w:bCs/>
          <w:color w:val="000000"/>
          <w:sz w:val="28"/>
          <w:szCs w:val="28"/>
          <w:lang w:val="es-ES"/>
        </w:rPr>
        <w:t xml:space="preserve"> Spirit Reborn: </w:t>
      </w:r>
      <w:r w:rsidR="0097770E">
        <w:rPr>
          <w:rFonts w:ascii="Arial" w:eastAsia="SimSun" w:hAnsi="Arial" w:cs="Arial"/>
          <w:b/>
          <w:bCs/>
          <w:color w:val="000000"/>
          <w:sz w:val="28"/>
          <w:szCs w:val="28"/>
          <w:lang w:val="es-ES"/>
        </w:rPr>
        <w:t>innovación basada en la tradición</w:t>
      </w:r>
      <w:bookmarkEnd w:id="0"/>
    </w:p>
    <w:p w:rsidR="008D3F8F" w:rsidRDefault="008D3F8F" w:rsidP="005D1688">
      <w:pPr>
        <w:widowControl w:val="0"/>
        <w:spacing w:before="120" w:after="120" w:line="240" w:lineRule="auto"/>
        <w:rPr>
          <w:rFonts w:ascii="Arial" w:eastAsia="SimSun" w:hAnsi="Arial" w:cs="Arial"/>
          <w:b/>
          <w:bCs/>
          <w:lang w:val="es-ES_tradnl"/>
        </w:rPr>
      </w:pPr>
    </w:p>
    <w:p w:rsidR="000B1C12" w:rsidRDefault="000B1C12" w:rsidP="000B1C12">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 xml:space="preserve">La escultura </w:t>
      </w:r>
      <w:r w:rsidRPr="000B1C12">
        <w:rPr>
          <w:rFonts w:ascii="Arial" w:eastAsia="SimSun" w:hAnsi="Arial" w:cs="Arial"/>
          <w:b/>
          <w:bCs/>
          <w:lang w:val="es-ES_tradnl"/>
        </w:rPr>
        <w:t>"Spirit Reborn"</w:t>
      </w:r>
      <w:r w:rsidR="00906F8C">
        <w:rPr>
          <w:rFonts w:ascii="Arial" w:eastAsia="SimSun" w:hAnsi="Arial" w:cs="Arial"/>
          <w:b/>
          <w:bCs/>
          <w:lang w:val="es-ES_tradnl"/>
        </w:rPr>
        <w:t xml:space="preserve"> </w:t>
      </w:r>
      <w:r w:rsidR="00906F8C" w:rsidRPr="00906F8C">
        <w:rPr>
          <w:rFonts w:ascii="Arial" w:eastAsia="SimSun" w:hAnsi="Arial" w:cs="Arial"/>
          <w:b/>
          <w:bCs/>
          <w:lang w:val="es-ES_tradnl"/>
        </w:rPr>
        <w:t>conmemora el cuarto aniversario del MG Advanced Design Studio de Londres y el 60 aniversario del clásico MGB</w:t>
      </w:r>
      <w:r w:rsidR="00906F8C">
        <w:rPr>
          <w:rFonts w:ascii="Arial" w:eastAsia="SimSun" w:hAnsi="Arial" w:cs="Arial"/>
          <w:b/>
          <w:bCs/>
          <w:lang w:val="es-ES_tradnl"/>
        </w:rPr>
        <w:t>.</w:t>
      </w:r>
    </w:p>
    <w:p w:rsidR="00906F8C" w:rsidRDefault="00906F8C" w:rsidP="00906F8C">
      <w:pPr>
        <w:widowControl w:val="0"/>
        <w:spacing w:before="120" w:after="120" w:line="240" w:lineRule="auto"/>
        <w:rPr>
          <w:rFonts w:ascii="Arial" w:eastAsia="SimSun" w:hAnsi="Arial" w:cs="Arial"/>
          <w:b/>
          <w:bCs/>
          <w:lang w:val="es-ES_tradnl"/>
        </w:rPr>
      </w:pPr>
    </w:p>
    <w:p w:rsidR="00906F8C" w:rsidRPr="00906F8C" w:rsidRDefault="00906F8C" w:rsidP="00906F8C">
      <w:pPr>
        <w:pStyle w:val="Prrafodelista"/>
        <w:widowControl w:val="0"/>
        <w:numPr>
          <w:ilvl w:val="0"/>
          <w:numId w:val="13"/>
        </w:numPr>
        <w:spacing w:before="120" w:after="120" w:line="240" w:lineRule="auto"/>
        <w:rPr>
          <w:rFonts w:ascii="Arial" w:eastAsia="SimSun" w:hAnsi="Arial" w:cs="Arial"/>
          <w:b/>
          <w:bCs/>
          <w:lang w:val="es-ES_tradnl"/>
        </w:rPr>
      </w:pPr>
      <w:r>
        <w:rPr>
          <w:rFonts w:ascii="Arial" w:eastAsia="SimSun" w:hAnsi="Arial" w:cs="Arial"/>
          <w:b/>
          <w:bCs/>
          <w:lang w:val="es-ES_tradnl"/>
        </w:rPr>
        <w:t xml:space="preserve">Esta escultura </w:t>
      </w:r>
      <w:r w:rsidRPr="00906F8C">
        <w:rPr>
          <w:rFonts w:ascii="Arial" w:eastAsia="SimSun" w:hAnsi="Arial" w:cs="Arial"/>
          <w:b/>
          <w:bCs/>
          <w:lang w:val="es-ES_tradnl"/>
        </w:rPr>
        <w:t>se compone de dos aspectos de diseño que representan tanto el pasado como el futuro de MG</w:t>
      </w:r>
      <w:r>
        <w:rPr>
          <w:rFonts w:ascii="Arial" w:eastAsia="SimSun" w:hAnsi="Arial" w:cs="Arial"/>
          <w:b/>
          <w:bCs/>
          <w:lang w:val="es-ES_tradnl"/>
        </w:rPr>
        <w:t>: el</w:t>
      </w:r>
      <w:r w:rsidRPr="00906F8C">
        <w:rPr>
          <w:rFonts w:ascii="Arial" w:eastAsia="SimSun" w:hAnsi="Arial" w:cs="Arial"/>
          <w:b/>
          <w:bCs/>
          <w:lang w:val="es-ES_tradnl"/>
        </w:rPr>
        <w:t xml:space="preserve"> lado "Spirit" reproduce íntegramente el MGB clásico de los años 60</w:t>
      </w:r>
      <w:r>
        <w:rPr>
          <w:rFonts w:ascii="Arial" w:eastAsia="SimSun" w:hAnsi="Arial" w:cs="Arial"/>
          <w:b/>
          <w:bCs/>
          <w:lang w:val="es-ES_tradnl"/>
        </w:rPr>
        <w:t>, e</w:t>
      </w:r>
      <w:r w:rsidRPr="00906F8C">
        <w:rPr>
          <w:rFonts w:ascii="Arial" w:eastAsia="SimSun" w:hAnsi="Arial" w:cs="Arial"/>
          <w:b/>
          <w:bCs/>
          <w:lang w:val="es-ES_tradnl"/>
        </w:rPr>
        <w:t>l lado "Reborn" emplea una forma fluida más abstracta</w:t>
      </w:r>
      <w:r>
        <w:rPr>
          <w:rFonts w:ascii="Arial" w:eastAsia="SimSun" w:hAnsi="Arial" w:cs="Arial"/>
          <w:b/>
          <w:bCs/>
          <w:lang w:val="es-ES_tradnl"/>
        </w:rPr>
        <w:t>.</w:t>
      </w:r>
    </w:p>
    <w:p w:rsidR="000B1C12" w:rsidRDefault="000B1C12" w:rsidP="000B1C12">
      <w:pPr>
        <w:pStyle w:val="Prrafodelista"/>
        <w:widowControl w:val="0"/>
        <w:spacing w:before="120" w:after="120" w:line="240" w:lineRule="auto"/>
        <w:rPr>
          <w:rFonts w:ascii="Arial" w:eastAsia="SimSun" w:hAnsi="Arial" w:cs="Arial"/>
          <w:b/>
          <w:bCs/>
          <w:lang w:val="es-ES_tradnl"/>
        </w:rPr>
      </w:pPr>
    </w:p>
    <w:p w:rsidR="000B1C12" w:rsidRPr="000E7F41" w:rsidRDefault="00906F8C" w:rsidP="00906F8C">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 xml:space="preserve">El escultor </w:t>
      </w:r>
      <w:r w:rsidRPr="00906F8C">
        <w:rPr>
          <w:rFonts w:ascii="Arial" w:eastAsia="SimSun" w:hAnsi="Arial" w:cs="Arial"/>
          <w:b/>
          <w:bCs/>
          <w:lang w:val="es-ES_tradnl"/>
        </w:rPr>
        <w:t>Jonny Ambrose goza de gran reputación en la industria creativa británica. Sus obras combinan la tecnología digital y el uso de conceptos estéticos modernos, únicos y llamativos para expresar diferentes estilos</w:t>
      </w:r>
      <w:r w:rsidR="000B1C12" w:rsidRPr="000E7F41">
        <w:rPr>
          <w:rFonts w:ascii="Arial" w:eastAsia="SimSun" w:hAnsi="Arial" w:cs="Arial"/>
          <w:b/>
          <w:bCs/>
          <w:lang w:val="es-ES_tradnl"/>
        </w:rPr>
        <w:t xml:space="preserve">.  </w:t>
      </w:r>
    </w:p>
    <w:p w:rsidR="000B1C12" w:rsidRDefault="000B1C12" w:rsidP="005D1688">
      <w:pPr>
        <w:widowControl w:val="0"/>
        <w:spacing w:before="120" w:after="120" w:line="240" w:lineRule="auto"/>
        <w:rPr>
          <w:rFonts w:ascii="Arial" w:eastAsia="SimSun" w:hAnsi="Arial" w:cs="Arial"/>
          <w:b/>
          <w:bCs/>
          <w:lang w:val="es-ES_tradnl"/>
        </w:rPr>
      </w:pPr>
    </w:p>
    <w:p w:rsidR="000B1C12" w:rsidRPr="005D1688" w:rsidRDefault="000B1C12" w:rsidP="005D1688">
      <w:pPr>
        <w:widowControl w:val="0"/>
        <w:spacing w:before="120" w:after="120" w:line="240" w:lineRule="auto"/>
        <w:rPr>
          <w:rFonts w:ascii="Arial" w:eastAsia="SimSun" w:hAnsi="Arial" w:cs="Arial"/>
          <w:b/>
          <w:bCs/>
          <w:lang w:val="es-ES_tradnl"/>
        </w:rPr>
      </w:pPr>
    </w:p>
    <w:p w:rsidR="00736C42" w:rsidRDefault="004F08D1" w:rsidP="00736C42">
      <w:pPr>
        <w:rPr>
          <w:rFonts w:ascii="Arial" w:eastAsia="SimSun" w:hAnsi="Arial" w:cs="Arial"/>
          <w:b/>
          <w:bCs/>
          <w:lang w:val="es-ES_tradnl"/>
        </w:rPr>
      </w:pPr>
      <w:r w:rsidRPr="004F08D1">
        <w:rPr>
          <w:rFonts w:ascii="Arial" w:eastAsia="SimSun" w:hAnsi="Arial" w:cs="Arial"/>
          <w:bCs/>
          <w:lang w:val="es-ES_tradnl"/>
        </w:rPr>
        <w:t xml:space="preserve">Madrid, </w:t>
      </w:r>
      <w:r w:rsidR="005D2D37">
        <w:rPr>
          <w:rFonts w:ascii="Arial" w:eastAsia="SimSun" w:hAnsi="Arial" w:cs="Arial"/>
          <w:bCs/>
          <w:lang w:val="es-ES_tradnl"/>
        </w:rPr>
        <w:t>28</w:t>
      </w:r>
      <w:r w:rsidRPr="004F08D1">
        <w:rPr>
          <w:rFonts w:ascii="Arial" w:eastAsia="SimSun" w:hAnsi="Arial" w:cs="Arial"/>
          <w:bCs/>
          <w:lang w:val="es-ES_tradnl"/>
        </w:rPr>
        <w:t xml:space="preserve"> de </w:t>
      </w:r>
      <w:r w:rsidR="000B1C12">
        <w:rPr>
          <w:rFonts w:ascii="Arial" w:eastAsia="SimSun" w:hAnsi="Arial" w:cs="Arial"/>
          <w:bCs/>
          <w:lang w:val="es-ES_tradnl"/>
        </w:rPr>
        <w:t>marzo</w:t>
      </w:r>
      <w:r w:rsidRPr="004F08D1">
        <w:rPr>
          <w:rFonts w:ascii="Arial" w:eastAsia="SimSun" w:hAnsi="Arial" w:cs="Arial"/>
          <w:bCs/>
          <w:lang w:val="es-ES_tradnl"/>
        </w:rPr>
        <w:t>, 2023 –</w:t>
      </w:r>
      <w:r>
        <w:rPr>
          <w:rFonts w:ascii="Arial" w:eastAsia="SimSun" w:hAnsi="Arial" w:cs="Arial"/>
          <w:bCs/>
          <w:lang w:val="es-ES_tradnl"/>
        </w:rPr>
        <w:t xml:space="preserve"> </w:t>
      </w:r>
      <w:r w:rsidR="000B1C12" w:rsidRPr="000B1C12">
        <w:rPr>
          <w:rFonts w:ascii="Arial" w:eastAsia="SimSun" w:hAnsi="Arial" w:cs="Arial"/>
          <w:lang w:val="es-ES_tradnl"/>
        </w:rPr>
        <w:t xml:space="preserve">El </w:t>
      </w:r>
      <w:r w:rsidR="00736C42" w:rsidRPr="000B1C12">
        <w:rPr>
          <w:rFonts w:ascii="Arial" w:eastAsia="SimSun" w:hAnsi="Arial" w:cs="Arial"/>
          <w:lang w:val="es-ES_tradnl"/>
        </w:rPr>
        <w:t>MG Advanced Design Studio</w:t>
      </w:r>
      <w:r w:rsidR="000B1C12" w:rsidRPr="000B1C12">
        <w:rPr>
          <w:rFonts w:ascii="Arial" w:eastAsia="SimSun" w:hAnsi="Arial" w:cs="Arial"/>
          <w:lang w:val="es-ES_tradnl"/>
        </w:rPr>
        <w:t xml:space="preserve"> de Londres ha colaborado</w:t>
      </w:r>
      <w:r w:rsidR="00736C42" w:rsidRPr="000B1C12">
        <w:rPr>
          <w:rFonts w:ascii="Arial" w:eastAsia="SimSun" w:hAnsi="Arial" w:cs="Arial"/>
          <w:lang w:val="es-ES_tradnl"/>
        </w:rPr>
        <w:t xml:space="preserve"> con el artista británico Jonny Ambrose para diseñar una escultura artística llamada "Spirit Reborn", que no sólo </w:t>
      </w:r>
      <w:r w:rsidR="000B1C12" w:rsidRPr="000B1C12">
        <w:rPr>
          <w:rFonts w:ascii="Arial" w:eastAsia="SimSun" w:hAnsi="Arial" w:cs="Arial"/>
          <w:lang w:val="es-ES_tradnl"/>
        </w:rPr>
        <w:t>conmemora el</w:t>
      </w:r>
      <w:r w:rsidR="00736C42" w:rsidRPr="000B1C12">
        <w:rPr>
          <w:rFonts w:ascii="Arial" w:eastAsia="SimSun" w:hAnsi="Arial" w:cs="Arial"/>
          <w:lang w:val="es-ES_tradnl"/>
        </w:rPr>
        <w:t xml:space="preserve"> cuarto aniversario </w:t>
      </w:r>
      <w:r w:rsidR="000B1C12" w:rsidRPr="000B1C12">
        <w:rPr>
          <w:rFonts w:ascii="Arial" w:eastAsia="SimSun" w:hAnsi="Arial" w:cs="Arial"/>
          <w:lang w:val="es-ES_tradnl"/>
        </w:rPr>
        <w:t>de este avanzado estudio de diseño</w:t>
      </w:r>
      <w:r w:rsidR="00736C42" w:rsidRPr="000B1C12">
        <w:rPr>
          <w:rFonts w:ascii="Arial" w:eastAsia="SimSun" w:hAnsi="Arial" w:cs="Arial"/>
          <w:lang w:val="es-ES_tradnl"/>
        </w:rPr>
        <w:t>, sino que también festeja el 60 aniversario del clásico deportivo MGB. El artista Jonny Ambrose goza de gran reputación en la industria creativa británica. Sus obras combinan la tecnología digital y el uso de conceptos estéticos modernos, únicos y llamativos para expresar diferentes estilos de escultura. La obra se centra en nuevos elementos y formas abstractas, al tiempo que conserva la esencia del modelo original.</w:t>
      </w:r>
    </w:p>
    <w:p w:rsidR="00736C42" w:rsidRDefault="00736C42" w:rsidP="00736C42">
      <w:pPr>
        <w:spacing w:after="0"/>
        <w:jc w:val="both"/>
        <w:rPr>
          <w:rFonts w:ascii="Arial" w:eastAsia="SimSun" w:hAnsi="Arial" w:cs="Arial"/>
          <w:lang w:val="es-ES_tradnl"/>
        </w:rPr>
      </w:pPr>
      <w:r w:rsidRPr="00736C42">
        <w:rPr>
          <w:rFonts w:ascii="Arial" w:eastAsia="SimSun" w:hAnsi="Arial" w:cs="Arial"/>
          <w:lang w:val="es-ES_tradnl"/>
        </w:rPr>
        <w:t xml:space="preserve">Fundada en 1924 en Oxford (Reino Unido), MG ha mantenido el espíritu deportivo </w:t>
      </w:r>
      <w:r w:rsidR="000B1C12">
        <w:rPr>
          <w:rFonts w:ascii="Arial" w:eastAsia="SimSun" w:hAnsi="Arial" w:cs="Arial"/>
          <w:lang w:val="es-ES_tradnl"/>
        </w:rPr>
        <w:t>y la filosofía</w:t>
      </w:r>
      <w:r w:rsidRPr="00736C42">
        <w:rPr>
          <w:rFonts w:ascii="Arial" w:eastAsia="SimSun" w:hAnsi="Arial" w:cs="Arial"/>
          <w:lang w:val="es-ES_tradnl"/>
        </w:rPr>
        <w:t xml:space="preserve"> </w:t>
      </w:r>
      <w:r w:rsidR="000B1C12">
        <w:rPr>
          <w:rFonts w:ascii="Arial" w:eastAsia="SimSun" w:hAnsi="Arial" w:cs="Arial"/>
          <w:lang w:val="es-ES_tradnl"/>
        </w:rPr>
        <w:t xml:space="preserve">de </w:t>
      </w:r>
      <w:r w:rsidRPr="00736C42">
        <w:rPr>
          <w:rFonts w:ascii="Arial" w:eastAsia="SimSun" w:hAnsi="Arial" w:cs="Arial"/>
          <w:lang w:val="es-ES_tradnl"/>
        </w:rPr>
        <w:t xml:space="preserve">llevar la alegría a una gran cantidad de personas a lo largo de su casi centenaria historia, realizando constantes avances técnicos y estableciendo 43 récords mundiales de velocidad en competición. </w:t>
      </w:r>
      <w:r w:rsidR="000B1C12">
        <w:rPr>
          <w:rFonts w:ascii="Arial" w:eastAsia="SimSun" w:hAnsi="Arial" w:cs="Arial"/>
          <w:lang w:val="es-ES_tradnl"/>
        </w:rPr>
        <w:t>La marca ha creado muchos</w:t>
      </w:r>
      <w:r w:rsidRPr="00736C42">
        <w:rPr>
          <w:rFonts w:ascii="Arial" w:eastAsia="SimSun" w:hAnsi="Arial" w:cs="Arial"/>
          <w:lang w:val="es-ES_tradnl"/>
        </w:rPr>
        <w:t xml:space="preserve"> modelos clásicos </w:t>
      </w:r>
      <w:r w:rsidR="000B1C12">
        <w:rPr>
          <w:rFonts w:ascii="Arial" w:eastAsia="SimSun" w:hAnsi="Arial" w:cs="Arial"/>
          <w:lang w:val="es-ES_tradnl"/>
        </w:rPr>
        <w:t>a lo largo de su</w:t>
      </w:r>
      <w:r w:rsidRPr="00736C42">
        <w:rPr>
          <w:rFonts w:ascii="Arial" w:eastAsia="SimSun" w:hAnsi="Arial" w:cs="Arial"/>
          <w:lang w:val="es-ES_tradnl"/>
        </w:rPr>
        <w:t xml:space="preserve"> historia</w:t>
      </w:r>
      <w:r w:rsidR="00953C81">
        <w:rPr>
          <w:rFonts w:ascii="Arial" w:eastAsia="SimSun" w:hAnsi="Arial" w:cs="Arial"/>
          <w:lang w:val="es-ES_tradnl"/>
        </w:rPr>
        <w:t>,</w:t>
      </w:r>
      <w:r w:rsidRPr="00736C42">
        <w:rPr>
          <w:rFonts w:ascii="Arial" w:eastAsia="SimSun" w:hAnsi="Arial" w:cs="Arial"/>
          <w:lang w:val="es-ES_tradnl"/>
        </w:rPr>
        <w:t xml:space="preserve"> </w:t>
      </w:r>
      <w:r w:rsidR="00953C81">
        <w:rPr>
          <w:rFonts w:ascii="Arial" w:eastAsia="SimSun" w:hAnsi="Arial" w:cs="Arial"/>
          <w:lang w:val="es-ES_tradnl"/>
        </w:rPr>
        <w:t>pero</w:t>
      </w:r>
      <w:r w:rsidRPr="00736C42">
        <w:rPr>
          <w:rFonts w:ascii="Arial" w:eastAsia="SimSun" w:hAnsi="Arial" w:cs="Arial"/>
          <w:lang w:val="es-ES_tradnl"/>
        </w:rPr>
        <w:t xml:space="preserve"> el MGB es uno de </w:t>
      </w:r>
      <w:r w:rsidR="000B1C12">
        <w:rPr>
          <w:rFonts w:ascii="Arial" w:eastAsia="SimSun" w:hAnsi="Arial" w:cs="Arial"/>
          <w:lang w:val="es-ES_tradnl"/>
        </w:rPr>
        <w:t>sus modelos</w:t>
      </w:r>
      <w:r w:rsidRPr="00736C42">
        <w:rPr>
          <w:rFonts w:ascii="Arial" w:eastAsia="SimSun" w:hAnsi="Arial" w:cs="Arial"/>
          <w:lang w:val="es-ES_tradnl"/>
        </w:rPr>
        <w:t xml:space="preserve"> más icónicos.</w:t>
      </w:r>
    </w:p>
    <w:p w:rsidR="00736C42" w:rsidRDefault="00736C42" w:rsidP="00736C42">
      <w:pPr>
        <w:spacing w:after="0"/>
        <w:jc w:val="both"/>
        <w:rPr>
          <w:rFonts w:ascii="Arial" w:eastAsia="SimSun" w:hAnsi="Arial" w:cs="Arial"/>
          <w:lang w:val="es-ES_tradnl"/>
        </w:rPr>
      </w:pPr>
    </w:p>
    <w:p w:rsidR="00736C42" w:rsidRPr="00736C42" w:rsidRDefault="00736C42" w:rsidP="00736C42">
      <w:pPr>
        <w:spacing w:after="0"/>
        <w:jc w:val="both"/>
        <w:rPr>
          <w:rFonts w:ascii="Arial" w:eastAsia="SimSun" w:hAnsi="Arial" w:cs="Arial"/>
          <w:b/>
          <w:lang w:val="es-ES_tradnl"/>
        </w:rPr>
      </w:pPr>
      <w:r w:rsidRPr="00736C42">
        <w:rPr>
          <w:rFonts w:ascii="Arial" w:eastAsia="SimSun" w:hAnsi="Arial" w:cs="Arial"/>
          <w:b/>
          <w:lang w:val="es-ES_tradnl"/>
        </w:rPr>
        <w:t>Quien estudia el pasado conoce el futuro</w:t>
      </w:r>
    </w:p>
    <w:p w:rsidR="00F35B36" w:rsidRDefault="00736C42" w:rsidP="00F13162">
      <w:pPr>
        <w:spacing w:after="0"/>
        <w:jc w:val="both"/>
        <w:rPr>
          <w:rFonts w:ascii="Arial" w:eastAsia="SimSun" w:hAnsi="Arial" w:cs="Arial"/>
          <w:lang w:val="es-ES_tradnl"/>
        </w:rPr>
      </w:pPr>
      <w:r w:rsidRPr="00736C42">
        <w:rPr>
          <w:rFonts w:ascii="Arial" w:eastAsia="SimSun" w:hAnsi="Arial" w:cs="Arial"/>
          <w:lang w:val="es-ES_tradnl"/>
        </w:rPr>
        <w:t xml:space="preserve">La escultura artística "Spirit Reborn" se compone de </w:t>
      </w:r>
      <w:r w:rsidR="000B1C12">
        <w:rPr>
          <w:rFonts w:ascii="Arial" w:eastAsia="SimSun" w:hAnsi="Arial" w:cs="Arial"/>
          <w:lang w:val="es-ES_tradnl"/>
        </w:rPr>
        <w:t>dos</w:t>
      </w:r>
      <w:r w:rsidRPr="00736C42">
        <w:rPr>
          <w:rFonts w:ascii="Arial" w:eastAsia="SimSun" w:hAnsi="Arial" w:cs="Arial"/>
          <w:lang w:val="es-ES_tradnl"/>
        </w:rPr>
        <w:t xml:space="preserve"> aspectos de diseño que representan tanto el pasado como el futuro de MG, y está diseñada para imitar la transformación de los años sesenta a la era digital en el siglo XXI.</w:t>
      </w:r>
      <w:r w:rsidR="000B1C12" w:rsidRPr="000B1C12">
        <w:rPr>
          <w:rFonts w:ascii="Arial" w:eastAsia="SimSun" w:hAnsi="Arial" w:cs="Arial"/>
          <w:lang w:val="es-ES_tradnl"/>
        </w:rPr>
        <w:t xml:space="preserve"> </w:t>
      </w:r>
      <w:r w:rsidR="000B1C12" w:rsidRPr="00736C42">
        <w:rPr>
          <w:rFonts w:ascii="Arial" w:eastAsia="SimSun" w:hAnsi="Arial" w:cs="Arial"/>
          <w:lang w:val="es-ES_tradnl"/>
        </w:rPr>
        <w:t xml:space="preserve">"Spirit Reborn" combina la profunda tradición de la marca MG con la tecnología </w:t>
      </w:r>
      <w:r w:rsidR="000B1C12">
        <w:rPr>
          <w:rFonts w:ascii="Arial" w:eastAsia="SimSun" w:hAnsi="Arial" w:cs="Arial"/>
          <w:lang w:val="es-ES_tradnl"/>
        </w:rPr>
        <w:t>actual</w:t>
      </w:r>
      <w:r w:rsidR="000B1C12" w:rsidRPr="00736C42">
        <w:rPr>
          <w:rFonts w:ascii="Arial" w:eastAsia="SimSun" w:hAnsi="Arial" w:cs="Arial"/>
          <w:lang w:val="es-ES_tradnl"/>
        </w:rPr>
        <w:t xml:space="preserve">, y es la mejor interpretación de la marca de "heredar los </w:t>
      </w:r>
      <w:r w:rsidR="000B1C12">
        <w:rPr>
          <w:rFonts w:ascii="Arial" w:eastAsia="SimSun" w:hAnsi="Arial" w:cs="Arial"/>
          <w:lang w:val="es-ES_tradnl"/>
        </w:rPr>
        <w:t xml:space="preserve">valores </w:t>
      </w:r>
      <w:r w:rsidR="000B1C12" w:rsidRPr="00736C42">
        <w:rPr>
          <w:rFonts w:ascii="Arial" w:eastAsia="SimSun" w:hAnsi="Arial" w:cs="Arial"/>
          <w:lang w:val="es-ES_tradnl"/>
        </w:rPr>
        <w:t>clásicos y mirar hacia el futuro".</w:t>
      </w:r>
    </w:p>
    <w:p w:rsidR="00736C42" w:rsidRDefault="00736C42" w:rsidP="00F13162">
      <w:pPr>
        <w:spacing w:after="0"/>
        <w:jc w:val="both"/>
        <w:rPr>
          <w:rFonts w:ascii="Arial" w:eastAsia="SimSun" w:hAnsi="Arial" w:cs="Arial"/>
          <w:lang w:val="es-ES_tradnl"/>
        </w:rPr>
      </w:pPr>
    </w:p>
    <w:p w:rsidR="00F35B36" w:rsidRDefault="00736C42" w:rsidP="00F13162">
      <w:pPr>
        <w:spacing w:after="0"/>
        <w:jc w:val="both"/>
        <w:rPr>
          <w:rFonts w:ascii="Arial" w:eastAsia="SimSun" w:hAnsi="Arial" w:cs="Arial"/>
          <w:lang w:val="es-ES_tradnl"/>
        </w:rPr>
      </w:pPr>
      <w:r w:rsidRPr="00736C42">
        <w:rPr>
          <w:rFonts w:ascii="Arial" w:eastAsia="SimSun" w:hAnsi="Arial" w:cs="Arial"/>
          <w:lang w:val="es-ES_tradnl"/>
        </w:rPr>
        <w:t xml:space="preserve">Su lado "Spirit" reproduce íntegramente el MGB clásico de los años 60, manteniendo sus proporciones pero acentuando elementos de diseño clave como los faros redondos y la carrocería. El lado "Reborn" emplea una forma fluida más abstracta y utiliza las mismas expresiones de la </w:t>
      </w:r>
      <w:r w:rsidR="0097770E">
        <w:rPr>
          <w:rFonts w:ascii="Arial" w:eastAsia="SimSun" w:hAnsi="Arial" w:cs="Arial"/>
          <w:lang w:val="es-ES_tradnl"/>
        </w:rPr>
        <w:t>zona</w:t>
      </w:r>
      <w:r w:rsidRPr="00736C42">
        <w:rPr>
          <w:rFonts w:ascii="Arial" w:eastAsia="SimSun" w:hAnsi="Arial" w:cs="Arial"/>
          <w:lang w:val="es-ES_tradnl"/>
        </w:rPr>
        <w:t xml:space="preserve"> del bastidor para darle un aspecto lleno de cambios y ofrecer una sensación futurista. La estructura de sección transversal triangular se aplica para reflejar el concepto de "digitalización".</w:t>
      </w:r>
    </w:p>
    <w:p w:rsidR="00736C42" w:rsidRDefault="00736C42" w:rsidP="00F13162">
      <w:pPr>
        <w:spacing w:after="0"/>
        <w:jc w:val="both"/>
        <w:rPr>
          <w:rFonts w:ascii="Arial" w:eastAsia="SimSun" w:hAnsi="Arial" w:cs="Arial"/>
          <w:lang w:val="es-ES_tradnl"/>
        </w:rPr>
      </w:pPr>
    </w:p>
    <w:p w:rsidR="00F35B36" w:rsidRDefault="000B1C12" w:rsidP="00F13162">
      <w:pPr>
        <w:spacing w:after="0"/>
        <w:jc w:val="both"/>
        <w:rPr>
          <w:rFonts w:ascii="Arial" w:eastAsia="SimSun" w:hAnsi="Arial" w:cs="Arial"/>
          <w:lang w:val="es-ES_tradnl"/>
        </w:rPr>
      </w:pPr>
      <w:r>
        <w:rPr>
          <w:rFonts w:ascii="Arial" w:eastAsia="SimSun" w:hAnsi="Arial" w:cs="Arial"/>
          <w:lang w:val="es-ES_tradnl"/>
        </w:rPr>
        <w:t>Las</w:t>
      </w:r>
      <w:r w:rsidR="00736C42" w:rsidRPr="00736C42">
        <w:rPr>
          <w:rFonts w:ascii="Arial" w:eastAsia="SimSun" w:hAnsi="Arial" w:cs="Arial"/>
          <w:lang w:val="es-ES_tradnl"/>
        </w:rPr>
        <w:t xml:space="preserve"> líneas de la carrocería de la pieza "Reborn" proceden del concept coupé eléctrico MG Cyberster que debutó en el Salón Internacional del Automóvil de Shanghái de 2021. Los </w:t>
      </w:r>
      <w:r w:rsidR="00736C42" w:rsidRPr="00736C42">
        <w:rPr>
          <w:rFonts w:ascii="Arial" w:eastAsia="SimSun" w:hAnsi="Arial" w:cs="Arial"/>
          <w:lang w:val="es-ES_tradnl"/>
        </w:rPr>
        <w:lastRenderedPageBreak/>
        <w:t>paneles acrílicos translúcidos de color neón se extienden hasta la parte trasera del coche, creando una atractiva sensación de velocidad. La obra de arte está formada por tiras de fibras de carbono y de roble que contienen Richlite, una composición innovadora y respetuosa con el medio ambiente formada por papel comprimido y resina, que se puede trocear y procesar convenientemente de muchas maneras</w:t>
      </w:r>
      <w:r>
        <w:rPr>
          <w:rFonts w:ascii="Arial" w:eastAsia="SimSun" w:hAnsi="Arial" w:cs="Arial"/>
          <w:lang w:val="es-ES_tradnl"/>
        </w:rPr>
        <w:t xml:space="preserve">. Este material reciclable forma </w:t>
      </w:r>
      <w:r w:rsidR="00736C42" w:rsidRPr="00736C42">
        <w:rPr>
          <w:rFonts w:ascii="Arial" w:eastAsia="SimSun" w:hAnsi="Arial" w:cs="Arial"/>
          <w:lang w:val="es-ES_tradnl"/>
        </w:rPr>
        <w:t>parte de la visión sostenible de MG.</w:t>
      </w:r>
    </w:p>
    <w:p w:rsidR="00736C42" w:rsidRDefault="00736C42" w:rsidP="00F13162">
      <w:pPr>
        <w:spacing w:after="0"/>
        <w:jc w:val="both"/>
        <w:rPr>
          <w:rFonts w:ascii="Arial" w:eastAsia="SimSun" w:hAnsi="Arial" w:cs="Arial"/>
          <w:lang w:val="es-ES_tradnl"/>
        </w:rPr>
      </w:pPr>
    </w:p>
    <w:p w:rsidR="0097770E" w:rsidRDefault="0097770E" w:rsidP="00F13162">
      <w:pPr>
        <w:spacing w:after="0"/>
        <w:jc w:val="both"/>
        <w:rPr>
          <w:rFonts w:ascii="Arial" w:eastAsia="SimSun" w:hAnsi="Arial" w:cs="Arial"/>
          <w:lang w:val="es-ES_tradnl"/>
        </w:rPr>
      </w:pPr>
      <w:r w:rsidRPr="0097770E">
        <w:rPr>
          <w:rFonts w:ascii="Arial" w:eastAsia="SimSun" w:hAnsi="Arial" w:cs="Arial"/>
          <w:lang w:val="es-ES_tradnl"/>
        </w:rPr>
        <w:t>Esperamos que en un futuro muy cercano, el descapotable biplaza eléctrico "Cyberster"</w:t>
      </w:r>
      <w:r w:rsidR="000B1C12">
        <w:rPr>
          <w:rFonts w:ascii="Arial" w:eastAsia="SimSun" w:hAnsi="Arial" w:cs="Arial"/>
          <w:lang w:val="es-ES_tradnl"/>
        </w:rPr>
        <w:t>,</w:t>
      </w:r>
      <w:r w:rsidRPr="0097770E">
        <w:rPr>
          <w:rFonts w:ascii="Arial" w:eastAsia="SimSun" w:hAnsi="Arial" w:cs="Arial"/>
          <w:lang w:val="es-ES_tradnl"/>
        </w:rPr>
        <w:t xml:space="preserve"> que </w:t>
      </w:r>
      <w:r w:rsidR="00953C81">
        <w:rPr>
          <w:rFonts w:ascii="Arial" w:eastAsia="SimSun" w:hAnsi="Arial" w:cs="Arial"/>
          <w:lang w:val="es-ES_tradnl"/>
        </w:rPr>
        <w:t xml:space="preserve">se </w:t>
      </w:r>
      <w:r w:rsidRPr="0097770E">
        <w:rPr>
          <w:rFonts w:ascii="Arial" w:eastAsia="SimSun" w:hAnsi="Arial" w:cs="Arial"/>
          <w:lang w:val="es-ES_tradnl"/>
        </w:rPr>
        <w:t xml:space="preserve">esconde </w:t>
      </w:r>
      <w:r w:rsidR="00953C81">
        <w:rPr>
          <w:rFonts w:ascii="Arial" w:eastAsia="SimSun" w:hAnsi="Arial" w:cs="Arial"/>
          <w:lang w:val="es-ES_tradnl"/>
        </w:rPr>
        <w:t xml:space="preserve">en </w:t>
      </w:r>
      <w:r w:rsidRPr="0097770E">
        <w:rPr>
          <w:rFonts w:ascii="Arial" w:eastAsia="SimSun" w:hAnsi="Arial" w:cs="Arial"/>
          <w:lang w:val="es-ES_tradnl"/>
        </w:rPr>
        <w:t>la escultura "Spirit Reborn"</w:t>
      </w:r>
      <w:r w:rsidR="000B1C12">
        <w:rPr>
          <w:rFonts w:ascii="Arial" w:eastAsia="SimSun" w:hAnsi="Arial" w:cs="Arial"/>
          <w:lang w:val="es-ES_tradnl"/>
        </w:rPr>
        <w:t>,</w:t>
      </w:r>
      <w:r w:rsidRPr="0097770E">
        <w:rPr>
          <w:rFonts w:ascii="Arial" w:eastAsia="SimSun" w:hAnsi="Arial" w:cs="Arial"/>
          <w:lang w:val="es-ES_tradnl"/>
        </w:rPr>
        <w:t xml:space="preserve"> esté disponible </w:t>
      </w:r>
      <w:r w:rsidR="000B1C12">
        <w:rPr>
          <w:rFonts w:ascii="Arial" w:eastAsia="SimSun" w:hAnsi="Arial" w:cs="Arial"/>
          <w:lang w:val="es-ES_tradnl"/>
        </w:rPr>
        <w:t>para su comercialización y equipe</w:t>
      </w:r>
      <w:r w:rsidRPr="0097770E">
        <w:rPr>
          <w:rFonts w:ascii="Arial" w:eastAsia="SimSun" w:hAnsi="Arial" w:cs="Arial"/>
          <w:lang w:val="es-ES_tradnl"/>
        </w:rPr>
        <w:t xml:space="preserve"> un potente motor eléctrico para hacer emerger la nueva vitalidad de la marca.</w:t>
      </w:r>
      <w:r w:rsidR="000B1C12">
        <w:rPr>
          <w:rFonts w:ascii="Arial" w:eastAsia="SimSun" w:hAnsi="Arial" w:cs="Arial"/>
          <w:lang w:val="es-ES_tradnl"/>
        </w:rPr>
        <w:t xml:space="preserve"> Porque </w:t>
      </w:r>
      <w:r w:rsidRPr="0097770E">
        <w:rPr>
          <w:rFonts w:ascii="Arial" w:eastAsia="SimSun" w:hAnsi="Arial" w:cs="Arial"/>
          <w:lang w:val="es-ES_tradnl"/>
        </w:rPr>
        <w:t>MG</w:t>
      </w:r>
      <w:r w:rsidR="000B1C12">
        <w:rPr>
          <w:rFonts w:ascii="Arial" w:eastAsia="SimSun" w:hAnsi="Arial" w:cs="Arial"/>
          <w:lang w:val="es-ES_tradnl"/>
        </w:rPr>
        <w:t xml:space="preserve"> es</w:t>
      </w:r>
      <w:r w:rsidRPr="0097770E">
        <w:rPr>
          <w:rFonts w:ascii="Arial" w:eastAsia="SimSun" w:hAnsi="Arial" w:cs="Arial"/>
          <w:lang w:val="es-ES_tradnl"/>
        </w:rPr>
        <w:t xml:space="preserve"> una marca centenaria, </w:t>
      </w:r>
      <w:r w:rsidR="000B1C12">
        <w:rPr>
          <w:rFonts w:ascii="Arial" w:eastAsia="SimSun" w:hAnsi="Arial" w:cs="Arial"/>
          <w:lang w:val="es-ES_tradnl"/>
        </w:rPr>
        <w:t>pero perfectamente</w:t>
      </w:r>
      <w:r w:rsidRPr="0097770E">
        <w:rPr>
          <w:rFonts w:ascii="Arial" w:eastAsia="SimSun" w:hAnsi="Arial" w:cs="Arial"/>
          <w:lang w:val="es-ES_tradnl"/>
        </w:rPr>
        <w:t xml:space="preserve"> preparada para la era eléctrica.</w:t>
      </w:r>
    </w:p>
    <w:p w:rsidR="002C5566" w:rsidRDefault="002C5566" w:rsidP="00F13162">
      <w:pPr>
        <w:spacing w:after="0"/>
        <w:jc w:val="both"/>
        <w:rPr>
          <w:rFonts w:ascii="Arial" w:eastAsia="SimSun" w:hAnsi="Arial" w:cs="Arial"/>
          <w:lang w:val="es-ES_tradnl"/>
        </w:rPr>
      </w:pPr>
    </w:p>
    <w:p w:rsidR="002C5566" w:rsidRDefault="002C5566" w:rsidP="00F13162">
      <w:pPr>
        <w:spacing w:after="0"/>
        <w:jc w:val="both"/>
        <w:rPr>
          <w:rFonts w:ascii="Arial" w:eastAsia="SimSun" w:hAnsi="Arial" w:cs="Arial"/>
          <w:lang w:val="es-ES_tradnl"/>
        </w:rPr>
      </w:pPr>
    </w:p>
    <w:p w:rsidR="000B1C12" w:rsidRDefault="000B1C12" w:rsidP="00F13162">
      <w:pPr>
        <w:spacing w:after="0"/>
        <w:jc w:val="both"/>
        <w:rPr>
          <w:rFonts w:ascii="Arial" w:eastAsia="SimSun" w:hAnsi="Arial" w:cs="Arial"/>
          <w:b/>
          <w:lang w:val="es-ES"/>
        </w:rPr>
      </w:pPr>
    </w:p>
    <w:p w:rsidR="000B1C12" w:rsidRDefault="000B1C12" w:rsidP="00F13162">
      <w:pPr>
        <w:spacing w:after="0"/>
        <w:jc w:val="both"/>
        <w:rPr>
          <w:rFonts w:ascii="Arial" w:eastAsia="SimSun" w:hAnsi="Arial" w:cs="Arial"/>
          <w:b/>
          <w:lang w:val="es-ES"/>
        </w:rPr>
      </w:pPr>
    </w:p>
    <w:p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rsidR="000F6716" w:rsidRPr="000F2524" w:rsidRDefault="000F6716" w:rsidP="00F13162">
      <w:pPr>
        <w:spacing w:after="0"/>
        <w:jc w:val="both"/>
        <w:rPr>
          <w:rFonts w:ascii="Arial" w:eastAsia="SimSun" w:hAnsi="Arial" w:cs="Arial"/>
          <w:b/>
          <w:lang w:val="es-ES"/>
        </w:rPr>
      </w:pPr>
    </w:p>
    <w:p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rsidR="000F6716" w:rsidRPr="000F2524" w:rsidRDefault="000F6716" w:rsidP="00F13162">
      <w:pPr>
        <w:spacing w:after="0"/>
        <w:jc w:val="both"/>
        <w:rPr>
          <w:rFonts w:ascii="Arial" w:eastAsia="SimSun" w:hAnsi="Arial" w:cs="Arial"/>
          <w:b/>
          <w:lang w:val="es-ES"/>
        </w:rPr>
      </w:pPr>
    </w:p>
    <w:p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eléctrico de hoy en día, MG siempre ha sido innovadora. </w:t>
      </w:r>
    </w:p>
    <w:p w:rsidR="000F6716" w:rsidRPr="000F2524" w:rsidRDefault="000F6716" w:rsidP="00F13162">
      <w:pPr>
        <w:spacing w:after="0"/>
        <w:jc w:val="both"/>
        <w:rPr>
          <w:rFonts w:ascii="Arial" w:eastAsia="SimSun" w:hAnsi="Arial" w:cs="Arial"/>
          <w:lang w:val="es-ES"/>
        </w:rPr>
      </w:pPr>
    </w:p>
    <w:p w:rsidR="000F6716"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rsidR="00E83B35" w:rsidRDefault="00E83B35" w:rsidP="00F13162">
      <w:pPr>
        <w:spacing w:after="0"/>
        <w:jc w:val="both"/>
        <w:rPr>
          <w:rFonts w:ascii="Arial" w:eastAsia="SimSun" w:hAnsi="Arial" w:cs="Arial"/>
          <w:lang w:val="es-ES"/>
        </w:rPr>
      </w:pPr>
    </w:p>
    <w:p w:rsidR="000F6716" w:rsidRPr="000F2524" w:rsidRDefault="000F6716" w:rsidP="000F6716">
      <w:pPr>
        <w:spacing w:line="253" w:lineRule="exact"/>
        <w:rPr>
          <w:rFonts w:ascii="Arial" w:eastAsia="Arial" w:hAnsi="Arial" w:cs="Arial"/>
          <w:b/>
          <w:bCs/>
          <w:color w:val="201F1E"/>
          <w:lang w:val="es-ES"/>
        </w:rPr>
      </w:pPr>
    </w:p>
    <w:p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Jos</w:t>
      </w:r>
      <w:r>
        <w:rPr>
          <w:rFonts w:ascii="Arial" w:eastAsia="Arial" w:hAnsi="Arial" w:cs="Arial"/>
          <w:b/>
          <w:bCs/>
          <w:color w:val="201F1E"/>
          <w:lang w:val="es-ES"/>
        </w:rPr>
        <w:t>é</w:t>
      </w:r>
      <w:r w:rsidRPr="00117CC4">
        <w:rPr>
          <w:rFonts w:ascii="Arial" w:eastAsia="Arial" w:hAnsi="Arial" w:cs="Arial"/>
          <w:b/>
          <w:bCs/>
          <w:color w:val="201F1E"/>
          <w:lang w:val="es-ES"/>
        </w:rPr>
        <w:t xml:space="preserve"> Antonio Galve  </w:t>
      </w:r>
    </w:p>
    <w:p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PRODUCT MANAGER &amp; PR </w:t>
      </w:r>
    </w:p>
    <w:p w:rsidR="00374349" w:rsidRPr="004F6FF8" w:rsidRDefault="00374349" w:rsidP="00374349">
      <w:pPr>
        <w:spacing w:line="276" w:lineRule="auto"/>
        <w:rPr>
          <w:rFonts w:ascii="Arial" w:hAnsi="Arial" w:cs="Arial"/>
          <w:lang w:val="es-ES"/>
        </w:rPr>
      </w:pPr>
      <w:r w:rsidRPr="00117CC4">
        <w:rPr>
          <w:rFonts w:ascii="Arial" w:eastAsia="Arial" w:hAnsi="Arial" w:cs="Arial"/>
          <w:b/>
          <w:bCs/>
          <w:color w:val="201F1E"/>
          <w:lang w:val="es-ES"/>
        </w:rPr>
        <w:t>E-mail: joseantonio.galve@mgmotor.es</w:t>
      </w:r>
    </w:p>
    <w:p w:rsidR="000A71F3" w:rsidRPr="004F6FF8" w:rsidRDefault="000A71F3" w:rsidP="0096184A">
      <w:pPr>
        <w:spacing w:line="276" w:lineRule="auto"/>
        <w:rPr>
          <w:rFonts w:ascii="Arial" w:hAnsi="Arial" w:cs="Arial"/>
          <w:lang w:val="es-ES"/>
        </w:rPr>
      </w:pPr>
    </w:p>
    <w:p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73" w:rsidRDefault="00CB0073" w:rsidP="00144731">
      <w:pPr>
        <w:spacing w:after="0" w:line="240" w:lineRule="auto"/>
      </w:pPr>
      <w:r>
        <w:separator/>
      </w:r>
    </w:p>
  </w:endnote>
  <w:endnote w:type="continuationSeparator" w:id="0">
    <w:p w:rsidR="00CB0073" w:rsidRDefault="00CB0073"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73" w:rsidRDefault="00CB0073" w:rsidP="00144731">
      <w:pPr>
        <w:spacing w:after="0" w:line="240" w:lineRule="auto"/>
      </w:pPr>
      <w:r>
        <w:separator/>
      </w:r>
    </w:p>
  </w:footnote>
  <w:footnote w:type="continuationSeparator" w:id="0">
    <w:p w:rsidR="00CB0073" w:rsidRDefault="00CB0073"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2D"/>
    <w:multiLevelType w:val="hybridMultilevel"/>
    <w:tmpl w:val="2D9AF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37F6B"/>
    <w:multiLevelType w:val="hybridMultilevel"/>
    <w:tmpl w:val="18245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6F46ED"/>
    <w:multiLevelType w:val="hybridMultilevel"/>
    <w:tmpl w:val="8AFC64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11"/>
  </w:num>
  <w:num w:numId="7">
    <w:abstractNumId w:val="1"/>
  </w:num>
  <w:num w:numId="8">
    <w:abstractNumId w:val="9"/>
  </w:num>
  <w:num w:numId="9">
    <w:abstractNumId w:val="10"/>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1115B"/>
    <w:rsid w:val="000318D4"/>
    <w:rsid w:val="0003345D"/>
    <w:rsid w:val="000366C3"/>
    <w:rsid w:val="000473D1"/>
    <w:rsid w:val="00052E9C"/>
    <w:rsid w:val="0006592B"/>
    <w:rsid w:val="00070091"/>
    <w:rsid w:val="000732D9"/>
    <w:rsid w:val="00075740"/>
    <w:rsid w:val="00085B75"/>
    <w:rsid w:val="000A3F14"/>
    <w:rsid w:val="000A71F3"/>
    <w:rsid w:val="000B1C12"/>
    <w:rsid w:val="000D6F87"/>
    <w:rsid w:val="000E416F"/>
    <w:rsid w:val="000F2524"/>
    <w:rsid w:val="000F66B2"/>
    <w:rsid w:val="000F6716"/>
    <w:rsid w:val="00107E61"/>
    <w:rsid w:val="0011130C"/>
    <w:rsid w:val="00116CA0"/>
    <w:rsid w:val="001257F6"/>
    <w:rsid w:val="00125805"/>
    <w:rsid w:val="001267DB"/>
    <w:rsid w:val="00141C21"/>
    <w:rsid w:val="00144731"/>
    <w:rsid w:val="00163DFB"/>
    <w:rsid w:val="00177D8B"/>
    <w:rsid w:val="0018498A"/>
    <w:rsid w:val="001926DE"/>
    <w:rsid w:val="00194C17"/>
    <w:rsid w:val="001B325C"/>
    <w:rsid w:val="001B79C8"/>
    <w:rsid w:val="001C3410"/>
    <w:rsid w:val="001D427B"/>
    <w:rsid w:val="001D57EB"/>
    <w:rsid w:val="001D7817"/>
    <w:rsid w:val="00215707"/>
    <w:rsid w:val="00224CFD"/>
    <w:rsid w:val="00234C5B"/>
    <w:rsid w:val="002479DA"/>
    <w:rsid w:val="00250177"/>
    <w:rsid w:val="00261965"/>
    <w:rsid w:val="00275FCF"/>
    <w:rsid w:val="00282F7F"/>
    <w:rsid w:val="00284D25"/>
    <w:rsid w:val="00292884"/>
    <w:rsid w:val="002943C6"/>
    <w:rsid w:val="00295AF5"/>
    <w:rsid w:val="00296435"/>
    <w:rsid w:val="002A1F5D"/>
    <w:rsid w:val="002A5727"/>
    <w:rsid w:val="002C0326"/>
    <w:rsid w:val="002C042A"/>
    <w:rsid w:val="002C5566"/>
    <w:rsid w:val="002C5F50"/>
    <w:rsid w:val="002D6316"/>
    <w:rsid w:val="002E3BD1"/>
    <w:rsid w:val="002E4219"/>
    <w:rsid w:val="002E6DD6"/>
    <w:rsid w:val="002F7EC6"/>
    <w:rsid w:val="00302618"/>
    <w:rsid w:val="00306411"/>
    <w:rsid w:val="003069F5"/>
    <w:rsid w:val="00310807"/>
    <w:rsid w:val="00313877"/>
    <w:rsid w:val="00315572"/>
    <w:rsid w:val="00316B9E"/>
    <w:rsid w:val="0032301D"/>
    <w:rsid w:val="003262B7"/>
    <w:rsid w:val="00326AD7"/>
    <w:rsid w:val="00334AA0"/>
    <w:rsid w:val="0034278B"/>
    <w:rsid w:val="00350F61"/>
    <w:rsid w:val="003522E9"/>
    <w:rsid w:val="00354EA7"/>
    <w:rsid w:val="003563DB"/>
    <w:rsid w:val="00356CA1"/>
    <w:rsid w:val="00357B45"/>
    <w:rsid w:val="003604FF"/>
    <w:rsid w:val="0036250C"/>
    <w:rsid w:val="00363AF0"/>
    <w:rsid w:val="003677C8"/>
    <w:rsid w:val="00374349"/>
    <w:rsid w:val="003834E0"/>
    <w:rsid w:val="00383E36"/>
    <w:rsid w:val="003A499B"/>
    <w:rsid w:val="003A7BC3"/>
    <w:rsid w:val="003B55F7"/>
    <w:rsid w:val="003B7E3A"/>
    <w:rsid w:val="003C4635"/>
    <w:rsid w:val="003C542F"/>
    <w:rsid w:val="003D011D"/>
    <w:rsid w:val="003D6DFB"/>
    <w:rsid w:val="003E09FD"/>
    <w:rsid w:val="003E4EBF"/>
    <w:rsid w:val="003F4714"/>
    <w:rsid w:val="0040093B"/>
    <w:rsid w:val="00410776"/>
    <w:rsid w:val="0041111D"/>
    <w:rsid w:val="00412F6E"/>
    <w:rsid w:val="00417156"/>
    <w:rsid w:val="00422960"/>
    <w:rsid w:val="00426A98"/>
    <w:rsid w:val="00431B79"/>
    <w:rsid w:val="0043289F"/>
    <w:rsid w:val="00460199"/>
    <w:rsid w:val="00461640"/>
    <w:rsid w:val="00470DD9"/>
    <w:rsid w:val="0047751C"/>
    <w:rsid w:val="00494657"/>
    <w:rsid w:val="004957CE"/>
    <w:rsid w:val="004B07B8"/>
    <w:rsid w:val="004B46C4"/>
    <w:rsid w:val="004C400A"/>
    <w:rsid w:val="004C77F7"/>
    <w:rsid w:val="004D1B27"/>
    <w:rsid w:val="004F08D1"/>
    <w:rsid w:val="004F6FF8"/>
    <w:rsid w:val="00500ECB"/>
    <w:rsid w:val="00512CE2"/>
    <w:rsid w:val="0051527B"/>
    <w:rsid w:val="00517570"/>
    <w:rsid w:val="005215B7"/>
    <w:rsid w:val="00531BAA"/>
    <w:rsid w:val="00545D03"/>
    <w:rsid w:val="00555C57"/>
    <w:rsid w:val="005570D7"/>
    <w:rsid w:val="0056441F"/>
    <w:rsid w:val="00572ED5"/>
    <w:rsid w:val="005757C9"/>
    <w:rsid w:val="00576AF3"/>
    <w:rsid w:val="00592B05"/>
    <w:rsid w:val="00597947"/>
    <w:rsid w:val="005A32A4"/>
    <w:rsid w:val="005A4DD3"/>
    <w:rsid w:val="005A5BD5"/>
    <w:rsid w:val="005A73BA"/>
    <w:rsid w:val="005B1419"/>
    <w:rsid w:val="005C7139"/>
    <w:rsid w:val="005D094C"/>
    <w:rsid w:val="005D1688"/>
    <w:rsid w:val="005D2D37"/>
    <w:rsid w:val="005E0865"/>
    <w:rsid w:val="005E3EA4"/>
    <w:rsid w:val="005E50F3"/>
    <w:rsid w:val="005E609B"/>
    <w:rsid w:val="005E619B"/>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C0DC3"/>
    <w:rsid w:val="006C1C06"/>
    <w:rsid w:val="006C47C8"/>
    <w:rsid w:val="006D06DC"/>
    <w:rsid w:val="006D3C71"/>
    <w:rsid w:val="006D3D20"/>
    <w:rsid w:val="006E027D"/>
    <w:rsid w:val="006F6EFD"/>
    <w:rsid w:val="007067AF"/>
    <w:rsid w:val="007123A2"/>
    <w:rsid w:val="007172BF"/>
    <w:rsid w:val="007221AE"/>
    <w:rsid w:val="00736365"/>
    <w:rsid w:val="00736C42"/>
    <w:rsid w:val="0075780C"/>
    <w:rsid w:val="0076544A"/>
    <w:rsid w:val="00775D7D"/>
    <w:rsid w:val="00784D2D"/>
    <w:rsid w:val="007A6289"/>
    <w:rsid w:val="007B044B"/>
    <w:rsid w:val="007B4776"/>
    <w:rsid w:val="007B68F6"/>
    <w:rsid w:val="007C3377"/>
    <w:rsid w:val="007C5C8A"/>
    <w:rsid w:val="007C6E63"/>
    <w:rsid w:val="007D071D"/>
    <w:rsid w:val="007D10F9"/>
    <w:rsid w:val="007D307B"/>
    <w:rsid w:val="007E4D9C"/>
    <w:rsid w:val="007E7F57"/>
    <w:rsid w:val="007F3F31"/>
    <w:rsid w:val="007F4412"/>
    <w:rsid w:val="00800E8A"/>
    <w:rsid w:val="00806EB1"/>
    <w:rsid w:val="008115E0"/>
    <w:rsid w:val="008210BA"/>
    <w:rsid w:val="00825B13"/>
    <w:rsid w:val="008346C4"/>
    <w:rsid w:val="0083539F"/>
    <w:rsid w:val="008418BA"/>
    <w:rsid w:val="00851116"/>
    <w:rsid w:val="008638FA"/>
    <w:rsid w:val="00870D6A"/>
    <w:rsid w:val="008744E8"/>
    <w:rsid w:val="008921DE"/>
    <w:rsid w:val="00892EB4"/>
    <w:rsid w:val="00894666"/>
    <w:rsid w:val="00897C81"/>
    <w:rsid w:val="008A2737"/>
    <w:rsid w:val="008B094F"/>
    <w:rsid w:val="008D3D6F"/>
    <w:rsid w:val="008D3EFE"/>
    <w:rsid w:val="008D3F8F"/>
    <w:rsid w:val="008E0F88"/>
    <w:rsid w:val="008E714B"/>
    <w:rsid w:val="00900DE4"/>
    <w:rsid w:val="00906F8C"/>
    <w:rsid w:val="00915765"/>
    <w:rsid w:val="00920071"/>
    <w:rsid w:val="00923679"/>
    <w:rsid w:val="00927ADF"/>
    <w:rsid w:val="00937257"/>
    <w:rsid w:val="00946826"/>
    <w:rsid w:val="00953C81"/>
    <w:rsid w:val="0096184A"/>
    <w:rsid w:val="00965039"/>
    <w:rsid w:val="00970B88"/>
    <w:rsid w:val="00975134"/>
    <w:rsid w:val="00975667"/>
    <w:rsid w:val="0097770E"/>
    <w:rsid w:val="00977DFE"/>
    <w:rsid w:val="009871AD"/>
    <w:rsid w:val="009A5C56"/>
    <w:rsid w:val="009A5E34"/>
    <w:rsid w:val="009B69C4"/>
    <w:rsid w:val="009C00A3"/>
    <w:rsid w:val="009C1746"/>
    <w:rsid w:val="009C565D"/>
    <w:rsid w:val="009D6571"/>
    <w:rsid w:val="009E59B7"/>
    <w:rsid w:val="009E7A7B"/>
    <w:rsid w:val="00A06D4C"/>
    <w:rsid w:val="00A15557"/>
    <w:rsid w:val="00A20F79"/>
    <w:rsid w:val="00A268EE"/>
    <w:rsid w:val="00A36A00"/>
    <w:rsid w:val="00A402DC"/>
    <w:rsid w:val="00A4190D"/>
    <w:rsid w:val="00A4780C"/>
    <w:rsid w:val="00A61018"/>
    <w:rsid w:val="00A61EA4"/>
    <w:rsid w:val="00A80AE8"/>
    <w:rsid w:val="00A92BE4"/>
    <w:rsid w:val="00A9625D"/>
    <w:rsid w:val="00AA6EC6"/>
    <w:rsid w:val="00AB336B"/>
    <w:rsid w:val="00AC285E"/>
    <w:rsid w:val="00AD1552"/>
    <w:rsid w:val="00AD7E6A"/>
    <w:rsid w:val="00AE45B3"/>
    <w:rsid w:val="00AF50CD"/>
    <w:rsid w:val="00B01CEF"/>
    <w:rsid w:val="00B06338"/>
    <w:rsid w:val="00B20057"/>
    <w:rsid w:val="00B20E53"/>
    <w:rsid w:val="00B218A4"/>
    <w:rsid w:val="00B24718"/>
    <w:rsid w:val="00B26575"/>
    <w:rsid w:val="00B27B5E"/>
    <w:rsid w:val="00B34FB1"/>
    <w:rsid w:val="00B359C5"/>
    <w:rsid w:val="00B37777"/>
    <w:rsid w:val="00B517A4"/>
    <w:rsid w:val="00B554CC"/>
    <w:rsid w:val="00B64646"/>
    <w:rsid w:val="00B646A7"/>
    <w:rsid w:val="00B8641D"/>
    <w:rsid w:val="00B9256F"/>
    <w:rsid w:val="00B9484E"/>
    <w:rsid w:val="00B95437"/>
    <w:rsid w:val="00BA08A7"/>
    <w:rsid w:val="00BA6640"/>
    <w:rsid w:val="00BB35E8"/>
    <w:rsid w:val="00BC19B4"/>
    <w:rsid w:val="00BC6277"/>
    <w:rsid w:val="00BD1EB3"/>
    <w:rsid w:val="00BD376E"/>
    <w:rsid w:val="00BE2D9B"/>
    <w:rsid w:val="00BE4D10"/>
    <w:rsid w:val="00BF0343"/>
    <w:rsid w:val="00BF5DD0"/>
    <w:rsid w:val="00C03C2A"/>
    <w:rsid w:val="00C0667E"/>
    <w:rsid w:val="00C10786"/>
    <w:rsid w:val="00C1325C"/>
    <w:rsid w:val="00C300C3"/>
    <w:rsid w:val="00C33E31"/>
    <w:rsid w:val="00C40FCF"/>
    <w:rsid w:val="00C42312"/>
    <w:rsid w:val="00C46AAF"/>
    <w:rsid w:val="00C72441"/>
    <w:rsid w:val="00C73ED7"/>
    <w:rsid w:val="00C769A7"/>
    <w:rsid w:val="00C77BDB"/>
    <w:rsid w:val="00C82948"/>
    <w:rsid w:val="00C8670A"/>
    <w:rsid w:val="00C904E7"/>
    <w:rsid w:val="00CA0DCE"/>
    <w:rsid w:val="00CA10DA"/>
    <w:rsid w:val="00CA134F"/>
    <w:rsid w:val="00CA3520"/>
    <w:rsid w:val="00CA6404"/>
    <w:rsid w:val="00CB0073"/>
    <w:rsid w:val="00CB54F4"/>
    <w:rsid w:val="00CC6E9A"/>
    <w:rsid w:val="00CE0965"/>
    <w:rsid w:val="00CE1E41"/>
    <w:rsid w:val="00CF0F9E"/>
    <w:rsid w:val="00CF5B80"/>
    <w:rsid w:val="00CF5D1D"/>
    <w:rsid w:val="00D007F3"/>
    <w:rsid w:val="00D041A8"/>
    <w:rsid w:val="00D053D0"/>
    <w:rsid w:val="00D22C9F"/>
    <w:rsid w:val="00D23B16"/>
    <w:rsid w:val="00D249FF"/>
    <w:rsid w:val="00D24C19"/>
    <w:rsid w:val="00D264AA"/>
    <w:rsid w:val="00D274B8"/>
    <w:rsid w:val="00D3052E"/>
    <w:rsid w:val="00D32AAC"/>
    <w:rsid w:val="00D375B5"/>
    <w:rsid w:val="00D43769"/>
    <w:rsid w:val="00D44A95"/>
    <w:rsid w:val="00D44EC5"/>
    <w:rsid w:val="00D45F9D"/>
    <w:rsid w:val="00D52B66"/>
    <w:rsid w:val="00D57A2A"/>
    <w:rsid w:val="00D6102D"/>
    <w:rsid w:val="00D72799"/>
    <w:rsid w:val="00D76129"/>
    <w:rsid w:val="00D83D16"/>
    <w:rsid w:val="00D856D1"/>
    <w:rsid w:val="00D91A2A"/>
    <w:rsid w:val="00D969A8"/>
    <w:rsid w:val="00DA1055"/>
    <w:rsid w:val="00DA1992"/>
    <w:rsid w:val="00DA50E4"/>
    <w:rsid w:val="00DB7761"/>
    <w:rsid w:val="00DB7A2A"/>
    <w:rsid w:val="00DC1721"/>
    <w:rsid w:val="00DC4E3B"/>
    <w:rsid w:val="00DD3E13"/>
    <w:rsid w:val="00DD5DBF"/>
    <w:rsid w:val="00DE5024"/>
    <w:rsid w:val="00DF0B2B"/>
    <w:rsid w:val="00DF1A3B"/>
    <w:rsid w:val="00DF7CA6"/>
    <w:rsid w:val="00E07404"/>
    <w:rsid w:val="00E23622"/>
    <w:rsid w:val="00E56EA8"/>
    <w:rsid w:val="00E60288"/>
    <w:rsid w:val="00E6062E"/>
    <w:rsid w:val="00E6208D"/>
    <w:rsid w:val="00E64C3E"/>
    <w:rsid w:val="00E664FF"/>
    <w:rsid w:val="00E80011"/>
    <w:rsid w:val="00E83B35"/>
    <w:rsid w:val="00E84C86"/>
    <w:rsid w:val="00EA4905"/>
    <w:rsid w:val="00EB4F58"/>
    <w:rsid w:val="00ED590D"/>
    <w:rsid w:val="00ED6840"/>
    <w:rsid w:val="00EF1F1E"/>
    <w:rsid w:val="00F02111"/>
    <w:rsid w:val="00F07F0B"/>
    <w:rsid w:val="00F13162"/>
    <w:rsid w:val="00F22566"/>
    <w:rsid w:val="00F35B36"/>
    <w:rsid w:val="00F372EF"/>
    <w:rsid w:val="00F44B44"/>
    <w:rsid w:val="00F45386"/>
    <w:rsid w:val="00F52015"/>
    <w:rsid w:val="00F54434"/>
    <w:rsid w:val="00F60DE4"/>
    <w:rsid w:val="00F61177"/>
    <w:rsid w:val="00F64EF0"/>
    <w:rsid w:val="00F72A93"/>
    <w:rsid w:val="00F9380B"/>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C0B1AD6C-6D9D-4FC0-B15A-DFEB1C69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36">
      <w:bodyDiv w:val="1"/>
      <w:marLeft w:val="0"/>
      <w:marRight w:val="0"/>
      <w:marTop w:val="0"/>
      <w:marBottom w:val="0"/>
      <w:divBdr>
        <w:top w:val="none" w:sz="0" w:space="0" w:color="auto"/>
        <w:left w:val="none" w:sz="0" w:space="0" w:color="auto"/>
        <w:bottom w:val="none" w:sz="0" w:space="0" w:color="auto"/>
        <w:right w:val="none" w:sz="0" w:space="0" w:color="auto"/>
      </w:divBdr>
      <w:divsChild>
        <w:div w:id="916522418">
          <w:marLeft w:val="0"/>
          <w:marRight w:val="0"/>
          <w:marTop w:val="0"/>
          <w:marBottom w:val="0"/>
          <w:divBdr>
            <w:top w:val="none" w:sz="0" w:space="0" w:color="auto"/>
            <w:left w:val="none" w:sz="0" w:space="0" w:color="auto"/>
            <w:bottom w:val="none" w:sz="0" w:space="0" w:color="auto"/>
            <w:right w:val="none" w:sz="0" w:space="0" w:color="auto"/>
          </w:divBdr>
        </w:div>
        <w:div w:id="110442039">
          <w:marLeft w:val="0"/>
          <w:marRight w:val="0"/>
          <w:marTop w:val="0"/>
          <w:marBottom w:val="0"/>
          <w:divBdr>
            <w:top w:val="none" w:sz="0" w:space="0" w:color="auto"/>
            <w:left w:val="none" w:sz="0" w:space="0" w:color="auto"/>
            <w:bottom w:val="none" w:sz="0" w:space="0" w:color="auto"/>
            <w:right w:val="none" w:sz="0" w:space="0" w:color="auto"/>
          </w:divBdr>
        </w:div>
        <w:div w:id="1711759294">
          <w:marLeft w:val="0"/>
          <w:marRight w:val="0"/>
          <w:marTop w:val="0"/>
          <w:marBottom w:val="0"/>
          <w:divBdr>
            <w:top w:val="none" w:sz="0" w:space="0" w:color="auto"/>
            <w:left w:val="none" w:sz="0" w:space="0" w:color="auto"/>
            <w:bottom w:val="none" w:sz="0" w:space="0" w:color="auto"/>
            <w:right w:val="none" w:sz="0" w:space="0" w:color="auto"/>
          </w:divBdr>
        </w:div>
        <w:div w:id="853113289">
          <w:marLeft w:val="0"/>
          <w:marRight w:val="0"/>
          <w:marTop w:val="0"/>
          <w:marBottom w:val="0"/>
          <w:divBdr>
            <w:top w:val="none" w:sz="0" w:space="0" w:color="auto"/>
            <w:left w:val="none" w:sz="0" w:space="0" w:color="auto"/>
            <w:bottom w:val="none" w:sz="0" w:space="0" w:color="auto"/>
            <w:right w:val="none" w:sz="0" w:space="0" w:color="auto"/>
          </w:divBdr>
        </w:div>
        <w:div w:id="874000380">
          <w:marLeft w:val="0"/>
          <w:marRight w:val="0"/>
          <w:marTop w:val="0"/>
          <w:marBottom w:val="0"/>
          <w:divBdr>
            <w:top w:val="none" w:sz="0" w:space="0" w:color="auto"/>
            <w:left w:val="none" w:sz="0" w:space="0" w:color="auto"/>
            <w:bottom w:val="none" w:sz="0" w:space="0" w:color="auto"/>
            <w:right w:val="none" w:sz="0" w:space="0" w:color="auto"/>
          </w:divBdr>
        </w:div>
        <w:div w:id="1998266860">
          <w:marLeft w:val="0"/>
          <w:marRight w:val="0"/>
          <w:marTop w:val="0"/>
          <w:marBottom w:val="0"/>
          <w:divBdr>
            <w:top w:val="none" w:sz="0" w:space="0" w:color="auto"/>
            <w:left w:val="none" w:sz="0" w:space="0" w:color="auto"/>
            <w:bottom w:val="none" w:sz="0" w:space="0" w:color="auto"/>
            <w:right w:val="none" w:sz="0" w:space="0" w:color="auto"/>
          </w:divBdr>
        </w:div>
        <w:div w:id="1623540527">
          <w:marLeft w:val="0"/>
          <w:marRight w:val="0"/>
          <w:marTop w:val="0"/>
          <w:marBottom w:val="0"/>
          <w:divBdr>
            <w:top w:val="none" w:sz="0" w:space="0" w:color="auto"/>
            <w:left w:val="none" w:sz="0" w:space="0" w:color="auto"/>
            <w:bottom w:val="none" w:sz="0" w:space="0" w:color="auto"/>
            <w:right w:val="none" w:sz="0" w:space="0" w:color="auto"/>
          </w:divBdr>
        </w:div>
        <w:div w:id="255987265">
          <w:marLeft w:val="0"/>
          <w:marRight w:val="0"/>
          <w:marTop w:val="0"/>
          <w:marBottom w:val="0"/>
          <w:divBdr>
            <w:top w:val="none" w:sz="0" w:space="0" w:color="auto"/>
            <w:left w:val="none" w:sz="0" w:space="0" w:color="auto"/>
            <w:bottom w:val="none" w:sz="0" w:space="0" w:color="auto"/>
            <w:right w:val="none" w:sz="0" w:space="0" w:color="auto"/>
          </w:divBdr>
        </w:div>
        <w:div w:id="1871213116">
          <w:marLeft w:val="0"/>
          <w:marRight w:val="0"/>
          <w:marTop w:val="0"/>
          <w:marBottom w:val="0"/>
          <w:divBdr>
            <w:top w:val="none" w:sz="0" w:space="0" w:color="auto"/>
            <w:left w:val="none" w:sz="0" w:space="0" w:color="auto"/>
            <w:bottom w:val="none" w:sz="0" w:space="0" w:color="auto"/>
            <w:right w:val="none" w:sz="0" w:space="0" w:color="auto"/>
          </w:divBdr>
        </w:div>
        <w:div w:id="290521247">
          <w:marLeft w:val="0"/>
          <w:marRight w:val="0"/>
          <w:marTop w:val="0"/>
          <w:marBottom w:val="0"/>
          <w:divBdr>
            <w:top w:val="none" w:sz="0" w:space="0" w:color="auto"/>
            <w:left w:val="none" w:sz="0" w:space="0" w:color="auto"/>
            <w:bottom w:val="none" w:sz="0" w:space="0" w:color="auto"/>
            <w:right w:val="none" w:sz="0" w:space="0" w:color="auto"/>
          </w:divBdr>
        </w:div>
        <w:div w:id="1585721509">
          <w:marLeft w:val="0"/>
          <w:marRight w:val="0"/>
          <w:marTop w:val="0"/>
          <w:marBottom w:val="0"/>
          <w:divBdr>
            <w:top w:val="none" w:sz="0" w:space="0" w:color="auto"/>
            <w:left w:val="none" w:sz="0" w:space="0" w:color="auto"/>
            <w:bottom w:val="none" w:sz="0" w:space="0" w:color="auto"/>
            <w:right w:val="none" w:sz="0" w:space="0" w:color="auto"/>
          </w:divBdr>
        </w:div>
        <w:div w:id="1033189484">
          <w:marLeft w:val="0"/>
          <w:marRight w:val="0"/>
          <w:marTop w:val="0"/>
          <w:marBottom w:val="0"/>
          <w:divBdr>
            <w:top w:val="none" w:sz="0" w:space="0" w:color="auto"/>
            <w:left w:val="none" w:sz="0" w:space="0" w:color="auto"/>
            <w:bottom w:val="none" w:sz="0" w:space="0" w:color="auto"/>
            <w:right w:val="none" w:sz="0" w:space="0" w:color="auto"/>
          </w:divBdr>
        </w:div>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3698725">
      <w:bodyDiv w:val="1"/>
      <w:marLeft w:val="0"/>
      <w:marRight w:val="0"/>
      <w:marTop w:val="0"/>
      <w:marBottom w:val="0"/>
      <w:divBdr>
        <w:top w:val="none" w:sz="0" w:space="0" w:color="auto"/>
        <w:left w:val="none" w:sz="0" w:space="0" w:color="auto"/>
        <w:bottom w:val="none" w:sz="0" w:space="0" w:color="auto"/>
        <w:right w:val="none" w:sz="0" w:space="0" w:color="auto"/>
      </w:divBdr>
    </w:div>
    <w:div w:id="537159679">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r%20M.%20G&#225;lvez\Downloads\NDP%20MG%20Spirit%20Reborn.docx.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NDP MG Spirit Reborn.docx.dotx</Template>
  <TotalTime>0</TotalTime>
  <Pages>2</Pages>
  <Words>801</Words>
  <Characters>4406</Characters>
  <Application>Microsoft Office Word</Application>
  <DocSecurity>0</DocSecurity>
  <Lines>36</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 Gálvez</dc:creator>
  <cp:keywords/>
  <dc:description/>
  <cp:lastModifiedBy>Javier M. Gálvez</cp:lastModifiedBy>
  <cp:revision>1</cp:revision>
  <cp:lastPrinted>2020-09-14T14:02:00Z</cp:lastPrinted>
  <dcterms:created xsi:type="dcterms:W3CDTF">2023-03-28T11:32:00Z</dcterms:created>
  <dcterms:modified xsi:type="dcterms:W3CDTF">2023-03-28T11:32:00Z</dcterms:modified>
</cp:coreProperties>
</file>